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2C760737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A2605C">
              <w:t>4</w:t>
            </w:r>
            <w:r>
              <w:t>.</w:t>
            </w:r>
            <w:r w:rsidR="00C50B51">
              <w:t>12</w:t>
            </w:r>
            <w:r>
              <w:t>.</w:t>
            </w:r>
            <w:r w:rsidR="00C50B51">
              <w:t>08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78C96167" w:rsidR="00CA036E" w:rsidRPr="00B437CB" w:rsidRDefault="00C50B51" w:rsidP="00C50B51">
            <w:pPr>
              <w:pStyle w:val="DocumentMetadata"/>
              <w:jc w:val="right"/>
            </w:pPr>
            <w:r>
              <w:t>08</w:t>
            </w:r>
            <w:r w:rsidR="00A2605C">
              <w:t xml:space="preserve"> </w:t>
            </w:r>
            <w:r>
              <w:t xml:space="preserve">December </w:t>
            </w:r>
            <w:r w:rsidR="00CA036E">
              <w:t>201</w:t>
            </w:r>
            <w:r w:rsidR="00A2605C">
              <w:t>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81754C" w:rsidRPr="00377563" w:rsidRDefault="0081754C" w:rsidP="0081754C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81754C" w:rsidRPr="00377563" w:rsidRDefault="0081754C" w:rsidP="0081754C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81754C" w:rsidRPr="00484059" w:rsidRDefault="0081754C" w:rsidP="0081754C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81754C" w:rsidRPr="00484059" w:rsidRDefault="0081754C" w:rsidP="0081754C">
            <w:pPr>
              <w:pStyle w:val="NoSpacing"/>
            </w:pPr>
            <w:r w:rsidRPr="00484059">
              <w:t>Oct 2007</w:t>
            </w:r>
          </w:p>
        </w:tc>
      </w:tr>
      <w:tr w:rsidR="0081754C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81754C" w:rsidRPr="00377563" w:rsidRDefault="0081754C" w:rsidP="0081754C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81754C" w:rsidRPr="00377563" w:rsidRDefault="0081754C" w:rsidP="0081754C">
            <w:pPr>
              <w:pStyle w:val="NoSpacing"/>
            </w:pPr>
            <w:r>
              <w:t>24 Aug 2014</w:t>
            </w:r>
          </w:p>
        </w:tc>
      </w:tr>
      <w:tr w:rsidR="0081754C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81754C" w:rsidRPr="00377563" w:rsidRDefault="0081754C" w:rsidP="0081754C">
            <w:pPr>
              <w:pStyle w:val="NoSpacing"/>
            </w:pPr>
            <w:r>
              <w:t>62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81754C" w:rsidRPr="00377563" w:rsidRDefault="006840B5" w:rsidP="0081754C">
            <w:pPr>
              <w:pStyle w:val="NoSpacing"/>
            </w:pPr>
            <w:r>
              <w:t>12 Oct 2014</w:t>
            </w:r>
          </w:p>
        </w:tc>
      </w:tr>
      <w:tr w:rsidR="0081754C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397A201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81754C" w:rsidRPr="00377563" w:rsidRDefault="0081754C" w:rsidP="0081754C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81754C" w:rsidRPr="00377563" w:rsidRDefault="0081754C" w:rsidP="0081754C">
            <w:pPr>
              <w:pStyle w:val="NoSpacing"/>
            </w:pPr>
            <w:r>
              <w:t>21 Sep 2014</w:t>
            </w:r>
          </w:p>
        </w:tc>
      </w:tr>
      <w:tr w:rsidR="0081754C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81754C" w:rsidRPr="00962E59" w:rsidRDefault="0081754C" w:rsidP="0081754C">
            <w:pPr>
              <w:pStyle w:val="NoSpacing"/>
            </w:pPr>
            <w:r>
              <w:t>65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81754C" w:rsidRPr="00962E59" w:rsidRDefault="006840B5" w:rsidP="0081754C">
            <w:pPr>
              <w:pStyle w:val="NoSpacing"/>
            </w:pPr>
            <w:r>
              <w:t>05 Oct 2014</w:t>
            </w:r>
          </w:p>
        </w:tc>
      </w:tr>
      <w:tr w:rsidR="0081754C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8AC054B" w:rsidR="0081754C" w:rsidRPr="00962E59" w:rsidRDefault="0081754C" w:rsidP="0081754C">
            <w:pPr>
              <w:pStyle w:val="NoSpacing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2A540B14" w:rsidR="0081754C" w:rsidRPr="00962E59" w:rsidRDefault="0081754C" w:rsidP="0081754C">
            <w:pPr>
              <w:pStyle w:val="NoSpacing"/>
            </w:pPr>
            <w:r>
              <w:t>12 Sep 2014</w:t>
            </w:r>
          </w:p>
        </w:tc>
      </w:tr>
      <w:tr w:rsidR="001D773C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1D773C" w:rsidRPr="00484059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7C1DFF1B" w:rsidR="001D773C" w:rsidRPr="00962E59" w:rsidRDefault="001D773C" w:rsidP="001D773C">
            <w:pPr>
              <w:pStyle w:val="NoSpacing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25D0B6F5" w:rsidR="001D773C" w:rsidRPr="00962E59" w:rsidRDefault="001D773C" w:rsidP="001D773C">
            <w:pPr>
              <w:pStyle w:val="NoSpacing"/>
            </w:pPr>
            <w:r>
              <w:t>11 Oct 2014</w:t>
            </w:r>
          </w:p>
        </w:tc>
      </w:tr>
      <w:tr w:rsidR="001D773C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1D773C" w:rsidRPr="00962E59" w:rsidRDefault="001D773C" w:rsidP="001D773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1D773C" w:rsidRPr="00484059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1D773C" w:rsidRPr="00962E59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1D773C" w:rsidRPr="00962E59" w:rsidRDefault="001D773C" w:rsidP="001D773C">
            <w:pPr>
              <w:pStyle w:val="NoSpacing"/>
            </w:pPr>
          </w:p>
        </w:tc>
      </w:tr>
      <w:tr w:rsidR="001D773C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28FA124F" w:rsidR="001D773C" w:rsidRPr="00377563" w:rsidRDefault="001D773C" w:rsidP="001D773C">
            <w:pPr>
              <w:pStyle w:val="NoSpacing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0EF6183A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5ED6ED29" w:rsidR="001D773C" w:rsidRPr="00377563" w:rsidRDefault="001D773C" w:rsidP="001D773C">
            <w:pPr>
              <w:pStyle w:val="NoSpacing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3E21B1DF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6458707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5862E0D7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57F4761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F42FD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5C3A9A6C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2046EE8F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25B8093B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639D544D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4BA06707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5987D9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0EDD440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174D630A" w:rsidR="001D773C" w:rsidRPr="00377563" w:rsidRDefault="001D773C" w:rsidP="001D773C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2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2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471E6D" w14:paraId="0C26B42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77777777" w:rsidR="00CA036E" w:rsidRPr="00471E6D" w:rsidRDefault="00CA036E" w:rsidP="007B1D8A">
            <w:pPr>
              <w:pStyle w:val="NoSpacing"/>
            </w:pPr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19231FCF" w:rsidR="00CA036E" w:rsidRPr="00471E6D" w:rsidRDefault="006017B3" w:rsidP="007B1D8A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1990</w:t>
            </w:r>
          </w:p>
        </w:tc>
      </w:tr>
      <w:tr w:rsidR="00CA036E" w:rsidRPr="00471E6D" w14:paraId="777BE2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77777777" w:rsidR="00CA036E" w:rsidRPr="00471E6D" w:rsidRDefault="00CA036E" w:rsidP="007370F4">
            <w:pPr>
              <w:pStyle w:val="NoSpacing"/>
              <w:jc w:val="right"/>
            </w:pPr>
            <w: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77777777" w:rsidR="00CA036E" w:rsidRPr="00471E6D" w:rsidRDefault="00CA036E" w:rsidP="007370F4">
            <w:pPr>
              <w:pStyle w:val="NoSpacing"/>
              <w:jc w:val="right"/>
            </w:pPr>
            <w:r>
              <w:t>19 Aug 2012</w:t>
            </w:r>
          </w:p>
        </w:tc>
      </w:tr>
      <w:tr w:rsidR="00CA036E" w:rsidRPr="00471E6D" w14:paraId="683DC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F917A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E314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639A1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F57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883C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9976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9F4B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EE9CE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FC162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A036E" w:rsidRPr="00471E6D" w14:paraId="0CF23F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1990</w:t>
            </w:r>
          </w:p>
        </w:tc>
      </w:tr>
      <w:tr w:rsidR="00CA036E" w:rsidRPr="00471E6D" w14:paraId="2F1355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CCB7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7C6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03B75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9A26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2559BD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A036E" w:rsidRPr="00471E6D" w:rsidRDefault="00CA036E" w:rsidP="007B1D8A">
            <w:pPr>
              <w:pStyle w:val="NoSpacing"/>
            </w:pPr>
            <w:r w:rsidRPr="00471E6D">
              <w:t xml:space="preserve">Mstr. </w:t>
            </w:r>
            <w:r w:rsidR="00B16F6F"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A036E" w:rsidRPr="00471E6D" w:rsidRDefault="00B16F6F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4D02FFC5" w:rsidR="00CA036E" w:rsidRPr="00471E6D" w:rsidRDefault="00B16F6F" w:rsidP="007370F4">
            <w:pPr>
              <w:pStyle w:val="NoSpacing"/>
              <w:jc w:val="right"/>
            </w:pPr>
            <w: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071B0B67" w:rsidR="00CA036E" w:rsidRPr="00471E6D" w:rsidRDefault="00B16F6F" w:rsidP="007370F4">
            <w:pPr>
              <w:pStyle w:val="NoSpacing"/>
              <w:jc w:val="right"/>
            </w:pPr>
            <w:r>
              <w:t>09 Aug 2014</w:t>
            </w:r>
          </w:p>
        </w:tc>
      </w:tr>
      <w:tr w:rsidR="00CA036E" w:rsidRPr="00471E6D" w14:paraId="5C7AF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A036E" w:rsidRPr="00471E6D" w14:paraId="3A56B8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E196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FF33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47714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6721B2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A036E" w:rsidRPr="00471E6D" w14:paraId="39F17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BE3B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B87AE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ED15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1D65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198B7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6438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9B973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D854C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7E637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498A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8F2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A036E" w:rsidRPr="00471E6D" w:rsidRDefault="00CA036E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A036E" w:rsidRPr="00471E6D" w:rsidRDefault="00CA036E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A036E" w:rsidRPr="00471E6D" w14:paraId="3E640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DDEB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5068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A036E" w:rsidRPr="00471E6D" w14:paraId="4C222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F71F2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Jul 2012</w:t>
            </w:r>
          </w:p>
        </w:tc>
      </w:tr>
      <w:tr w:rsidR="00CA036E" w:rsidRPr="00471E6D" w14:paraId="28B412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1D30C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688B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100A3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2412D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F94D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3F6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BAB0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67E11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BB1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6F9520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5DF0ED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B8FA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BC46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F0BC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8DD2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A036E" w:rsidRPr="00471E6D" w:rsidRDefault="00CA036E" w:rsidP="007B1D8A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A036E" w:rsidRPr="00471E6D" w:rsidRDefault="00CA036E" w:rsidP="007B1D8A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A036E" w:rsidRPr="00471E6D" w14:paraId="68E2EF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43FB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3F6E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1F4B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39CBF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A036E" w:rsidRPr="00471E6D" w14:paraId="5BC44D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C1223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CCEBF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A036E" w:rsidRPr="00471E6D" w14:paraId="0986C8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CFB7B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AC0E1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62217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38381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81EAA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5CE83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562E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91E5C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1763AF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0131E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12B5A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5EDD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66B1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3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3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1998</w:t>
            </w:r>
          </w:p>
        </w:tc>
      </w:tr>
      <w:tr w:rsidR="00CA036E" w:rsidRPr="00F53E21" w14:paraId="277082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4B75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37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2000</w:t>
            </w:r>
          </w:p>
        </w:tc>
      </w:tr>
      <w:tr w:rsidR="00CA036E" w:rsidRPr="00F53E21" w14:paraId="3D3E3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CA036E" w:rsidRPr="00F53E21" w14:paraId="2E5247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FDA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0EC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C24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7777777" w:rsidR="00CA036E" w:rsidRPr="00F53E21" w:rsidRDefault="00CA036E" w:rsidP="007B1D8A">
            <w:pPr>
              <w:pStyle w:val="NoSpacing"/>
            </w:pPr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7777777" w:rsidR="00CA036E" w:rsidRPr="00F53E21" w:rsidRDefault="00CA036E" w:rsidP="007B1D8A">
            <w:pPr>
              <w:pStyle w:val="NoSpacing"/>
            </w:pPr>
            <w:r w:rsidRPr="00440A1C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77777777" w:rsidR="00CA036E" w:rsidRPr="00F53E21" w:rsidRDefault="00CA036E" w:rsidP="007370F4">
            <w:pPr>
              <w:pStyle w:val="NoSpacing"/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77777777" w:rsidR="00CA036E" w:rsidRPr="00F53E21" w:rsidRDefault="00CA036E" w:rsidP="007370F4">
            <w:pPr>
              <w:pStyle w:val="NoSpacing"/>
              <w:jc w:val="right"/>
            </w:pPr>
            <w:r>
              <w:t>17 Jul 2013</w:t>
            </w:r>
          </w:p>
        </w:tc>
      </w:tr>
      <w:tr w:rsidR="00CA036E" w:rsidRPr="00F53E21" w14:paraId="4A7751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0859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CA036E" w:rsidRPr="00F53E21" w14:paraId="27DC1E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AF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CA036E" w:rsidRPr="00F53E21" w:rsidRDefault="00CA036E" w:rsidP="007B1D8A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14316A" w14:paraId="25FCE73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F39CF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9F7F29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75F9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B218A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B528D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47226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D41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B1F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77777777" w:rsidR="00CA036E" w:rsidRPr="00F53E21" w:rsidRDefault="00CA036E" w:rsidP="007B1D8A">
            <w:pPr>
              <w:pStyle w:val="NoSpacing"/>
            </w:pPr>
            <w:r w:rsidRPr="00F53E21"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77777777" w:rsidR="00CA036E" w:rsidRPr="00F53E21" w:rsidRDefault="00CA036E" w:rsidP="007B1D8A">
            <w:pPr>
              <w:pStyle w:val="NoSpacing"/>
            </w:pPr>
            <w:r w:rsidRPr="00F53E21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1979</w:t>
            </w:r>
          </w:p>
        </w:tc>
      </w:tr>
      <w:tr w:rsidR="00CA036E" w:rsidRPr="00F53E21" w14:paraId="37954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65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394B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89A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18F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152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3D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4248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0B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D890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8D9D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BFD9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872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873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AAA9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E2B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E48B2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3705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95F1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33C2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3A2A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CA036E" w:rsidRPr="00F53E21" w:rsidRDefault="00CA036E" w:rsidP="007B1D8A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03EB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1744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48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1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B917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915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997A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7C9D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41E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8D4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14CF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2B75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CD3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12D6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F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26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C5B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9E7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EDF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E492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25287704" w:rsidR="00890370" w:rsidRPr="00F53E21" w:rsidRDefault="00890370" w:rsidP="00890370">
            <w:pPr>
              <w:pStyle w:val="NoSpacing"/>
              <w:jc w:val="right"/>
            </w:pPr>
            <w: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78446537" w:rsidR="00890370" w:rsidRPr="00F53E21" w:rsidRDefault="00890370" w:rsidP="00890370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4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5" w:name="OLE_LINK11"/>
            <w:r>
              <w:rPr>
                <w:lang w:val="en-US"/>
              </w:rPr>
              <w:t>Miss N. Crouch</w:t>
            </w:r>
            <w:bookmarkEnd w:id="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1D5FDA55" w:rsidR="00003462" w:rsidRPr="00F53E21" w:rsidRDefault="00003462" w:rsidP="00003462">
            <w:pPr>
              <w:pStyle w:val="NoSpacing"/>
              <w:jc w:val="right"/>
            </w:pPr>
            <w: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0ABD81C5" w:rsidR="00003462" w:rsidRPr="00F53E21" w:rsidRDefault="00003462" w:rsidP="00003462">
            <w:pPr>
              <w:pStyle w:val="NoSpacing"/>
              <w:jc w:val="right"/>
            </w:pPr>
            <w:r>
              <w:t>17 Apr 2014</w:t>
            </w:r>
          </w:p>
        </w:tc>
      </w:tr>
      <w:bookmarkEnd w:id="4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6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6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2A35C038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35CD027B" w:rsidR="00890370" w:rsidRPr="00F53E21" w:rsidRDefault="00EE015C" w:rsidP="00890370">
            <w:pPr>
              <w:pStyle w:val="NoSpacing"/>
              <w:jc w:val="right"/>
            </w:pPr>
            <w:r>
              <w:t>1294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14E4EED2" w:rsidR="00890370" w:rsidRPr="00F53E21" w:rsidRDefault="00EE015C" w:rsidP="00890370">
            <w:pPr>
              <w:pStyle w:val="NoSpacing"/>
              <w:jc w:val="right"/>
            </w:pPr>
            <w:r>
              <w:t>19 Jul 2014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7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7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r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8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8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9" w:name="OLE_LINK3"/>
            <w:bookmarkStart w:id="10" w:name="OLE_LINK4"/>
            <w:r w:rsidRPr="00F53E21">
              <w:t>Miss N. Crouch</w:t>
            </w:r>
            <w:bookmarkEnd w:id="9"/>
            <w:bookmarkEnd w:id="1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1" w:name="OLE_LINK5"/>
            <w:bookmarkStart w:id="12" w:name="OLE_LINK6"/>
            <w:r>
              <w:t>13 Jul 2013</w:t>
            </w:r>
            <w:bookmarkEnd w:id="11"/>
            <w:bookmarkEnd w:id="12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0B9C1C56" w:rsidR="00003462" w:rsidRPr="00F53E21" w:rsidRDefault="00003462" w:rsidP="00003462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3D7BF385" w:rsidR="00003462" w:rsidRPr="00F53E21" w:rsidRDefault="00003462" w:rsidP="00003462">
            <w:pPr>
              <w:pStyle w:val="NoSpacing"/>
              <w:jc w:val="right"/>
            </w:pPr>
            <w:r>
              <w:t>10 Apr 2014</w:t>
            </w:r>
          </w:p>
        </w:tc>
      </w:tr>
      <w:tr w:rsidR="00CA036E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CA036E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CA036E" w:rsidRPr="00F53E21" w:rsidRDefault="00CA036E" w:rsidP="0097207E">
            <w:pPr>
              <w:pStyle w:val="NoSpacing"/>
            </w:pPr>
            <w:r w:rsidRPr="00F53E21">
              <w:t xml:space="preserve">Mstr. </w:t>
            </w:r>
            <w:r w:rsidR="00C55459"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CA036E" w:rsidRPr="00F53E21" w:rsidRDefault="00C55459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CA036E" w:rsidRPr="00F53E21" w:rsidRDefault="00354198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CA036E" w:rsidRPr="00F53E21" w:rsidRDefault="00354198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003462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003462" w:rsidRPr="00F53E21" w:rsidRDefault="00003462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003462" w:rsidRPr="00F53E21" w:rsidRDefault="00003462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003462" w:rsidRPr="00F53E21" w:rsidRDefault="00003462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003462" w:rsidRPr="00F53E21" w:rsidRDefault="00003462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003462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003462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932875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932875" w:rsidRPr="00F53E21" w:rsidRDefault="00932875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932875" w:rsidRPr="00F53E21" w:rsidRDefault="00932875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932875" w:rsidRPr="00F53E21" w:rsidRDefault="00932875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932875" w:rsidRPr="00F53E21" w:rsidRDefault="00932875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003462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003462" w:rsidRPr="00F53E21" w:rsidRDefault="00003462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003462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003462" w:rsidRPr="00F53E21" w:rsidRDefault="00003462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003462" w:rsidRPr="00F53E21" w:rsidRDefault="00003462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003462" w:rsidRPr="00F53E21" w:rsidRDefault="00003462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003462" w:rsidRPr="00F53E21" w:rsidRDefault="00003462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003462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003462" w:rsidRPr="00F53E21" w:rsidRDefault="00052648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003462" w:rsidRPr="00F53E21" w:rsidRDefault="00052648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003462" w:rsidRPr="00F53E21" w:rsidRDefault="00052648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003462" w:rsidRPr="00F53E21" w:rsidRDefault="00052648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003462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52648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052648" w:rsidRPr="00F53E21" w:rsidRDefault="00052648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052648" w:rsidRPr="00F53E21" w:rsidRDefault="00052648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003462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52648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4C3CFBEF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5A99E01B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5C37554E" w:rsidR="00052648" w:rsidRPr="00F53E21" w:rsidRDefault="00052648" w:rsidP="00052648">
            <w:pPr>
              <w:pStyle w:val="NoSpacing"/>
              <w:jc w:val="right"/>
            </w:pPr>
            <w:r>
              <w:t>1274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1D087F2" w:rsidR="00052648" w:rsidRPr="00F53E21" w:rsidRDefault="00052648" w:rsidP="00052648">
            <w:pPr>
              <w:pStyle w:val="NoSpacing"/>
              <w:jc w:val="right"/>
            </w:pPr>
            <w:r>
              <w:t>12 Jul 2014</w:t>
            </w:r>
          </w:p>
        </w:tc>
      </w:tr>
      <w:tr w:rsidR="001E155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2380987E" w:rsidR="001E155B" w:rsidRPr="00F53E21" w:rsidRDefault="001E155B" w:rsidP="001E155B">
            <w:pPr>
              <w:pStyle w:val="NoSpacing"/>
              <w:jc w:val="right"/>
            </w:pPr>
            <w:r>
              <w:t>2353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0ADFE6A" w:rsidR="001E155B" w:rsidRPr="00F53E21" w:rsidRDefault="001E155B" w:rsidP="001E155B">
            <w:pPr>
              <w:pStyle w:val="NoSpacing"/>
              <w:jc w:val="right"/>
            </w:pPr>
            <w:r>
              <w:t>20 Jul 2014</w:t>
            </w:r>
          </w:p>
        </w:tc>
      </w:tr>
      <w:tr w:rsidR="001E155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1E155B" w:rsidRPr="00F53E21" w:rsidRDefault="001E155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1E155B" w:rsidRPr="00F53E21" w:rsidRDefault="001E155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003462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77777777" w:rsidR="00003462" w:rsidRPr="00F53E21" w:rsidRDefault="00003462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003462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003462" w:rsidRPr="00F53E21" w:rsidRDefault="00003462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003462" w:rsidRPr="00F53E21" w:rsidRDefault="00003462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003462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77777777" w:rsidR="00003462" w:rsidRPr="00F53E21" w:rsidRDefault="00003462" w:rsidP="00003462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77777777" w:rsidR="00003462" w:rsidRPr="00F53E21" w:rsidRDefault="00003462" w:rsidP="00003462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25 Sep 2011</w:t>
            </w:r>
          </w:p>
        </w:tc>
      </w:tr>
      <w:tr w:rsidR="00003462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7777777" w:rsidR="00003462" w:rsidRPr="00F53E21" w:rsidRDefault="00003462" w:rsidP="00003462">
            <w:pPr>
              <w:pStyle w:val="NoSpacing"/>
            </w:pPr>
            <w:r w:rsidRPr="00F53E21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77777777" w:rsidR="00003462" w:rsidRPr="00F53E21" w:rsidRDefault="00003462" w:rsidP="00003462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1985</w:t>
            </w:r>
          </w:p>
        </w:tc>
      </w:tr>
      <w:tr w:rsidR="00003462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D4708A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D4708A" w:rsidRPr="00F53E21" w:rsidRDefault="00D4708A" w:rsidP="00D470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3622841D" w:rsidR="00D4708A" w:rsidRPr="00F53E21" w:rsidRDefault="00D4708A" w:rsidP="00D4708A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1030C877" w:rsidR="00D4708A" w:rsidRPr="00F53E21" w:rsidRDefault="00D4708A" w:rsidP="00D4708A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3A874131" w:rsidR="00D4708A" w:rsidRPr="00F53E21" w:rsidRDefault="00D4708A" w:rsidP="00D4708A">
            <w:pPr>
              <w:pStyle w:val="NoSpacing"/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0FA283D2" w:rsidR="00D4708A" w:rsidRPr="00F53E21" w:rsidRDefault="00D4708A" w:rsidP="00D4708A">
            <w:pPr>
              <w:pStyle w:val="NoSpacing"/>
              <w:jc w:val="right"/>
            </w:pPr>
            <w:r>
              <w:t>19 Jul 2014</w:t>
            </w:r>
          </w:p>
        </w:tc>
      </w:tr>
      <w:tr w:rsidR="001E155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46310F65" w:rsidR="001E155B" w:rsidRPr="00F53E21" w:rsidRDefault="001E155B" w:rsidP="001E155B">
            <w:pPr>
              <w:pStyle w:val="NoSpacing"/>
              <w:jc w:val="right"/>
            </w:pPr>
            <w: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63287213" w:rsidR="001E155B" w:rsidRPr="00F53E21" w:rsidRDefault="001E155B" w:rsidP="001E155B">
            <w:pPr>
              <w:pStyle w:val="NoSpacing"/>
              <w:jc w:val="right"/>
            </w:pPr>
            <w:r>
              <w:t>31 Jul 2014</w:t>
            </w:r>
          </w:p>
        </w:tc>
      </w:tr>
      <w:tr w:rsidR="001E155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1E155B" w:rsidRPr="00F53E21" w:rsidRDefault="001E155B" w:rsidP="001E155B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1E155B" w:rsidRPr="00F53E21" w:rsidRDefault="001E155B" w:rsidP="001E155B">
            <w:pPr>
              <w:pStyle w:val="NoSpacing"/>
              <w:jc w:val="right"/>
            </w:pPr>
            <w:r>
              <w:t>09 Jul 2014</w:t>
            </w:r>
          </w:p>
        </w:tc>
      </w:tr>
      <w:tr w:rsidR="001E155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1E155B" w:rsidRPr="00F53E21" w:rsidRDefault="001E155B" w:rsidP="001E155B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05A4B059" w:rsidR="001E155B" w:rsidRPr="00F53E21" w:rsidRDefault="001E155B" w:rsidP="001E155B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E9C2C40" w:rsidR="001E155B" w:rsidRPr="00F53E21" w:rsidRDefault="001E155B" w:rsidP="001E155B">
            <w:pPr>
              <w:pStyle w:val="NoSpacing"/>
              <w:jc w:val="right"/>
            </w:pPr>
            <w:r>
              <w:t>12 May 2014</w:t>
            </w:r>
          </w:p>
        </w:tc>
      </w:tr>
      <w:tr w:rsidR="001E155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1E155B" w:rsidRPr="00FF6345" w:rsidRDefault="001E155B" w:rsidP="001E155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1E155B" w:rsidRPr="00F53E21" w:rsidRDefault="001E155B" w:rsidP="001E155B">
            <w:pPr>
              <w:pStyle w:val="NoSpacing"/>
              <w:jc w:val="right"/>
            </w:pPr>
          </w:p>
        </w:tc>
      </w:tr>
      <w:tr w:rsidR="001E155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6051DCAF" w:rsidR="001E155B" w:rsidRPr="00F53E21" w:rsidRDefault="00D4708A" w:rsidP="001E155B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3F8C0DCD" w:rsidR="001E155B" w:rsidRPr="00F53E21" w:rsidRDefault="00D4708A" w:rsidP="001E155B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690E2FAD" w:rsidR="001E155B" w:rsidRPr="00F53E21" w:rsidRDefault="00D4708A" w:rsidP="001E155B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0B39F15A" w:rsidR="001E155B" w:rsidRPr="00F53E21" w:rsidRDefault="00D4708A" w:rsidP="001E155B">
            <w:pPr>
              <w:pStyle w:val="NoSpacing"/>
              <w:jc w:val="right"/>
            </w:pPr>
            <w:r>
              <w:t>12 Jul 2014</w:t>
            </w:r>
          </w:p>
        </w:tc>
      </w:tr>
      <w:tr w:rsidR="00D4708A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D4708A" w:rsidRPr="00F53E21" w:rsidRDefault="00D4708A" w:rsidP="00D470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30028B4F" w:rsidR="00D4708A" w:rsidRPr="00F53E21" w:rsidRDefault="00D4708A" w:rsidP="00D4708A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1FE5B6A1" w:rsidR="00D4708A" w:rsidRPr="00F53E21" w:rsidRDefault="00D4708A" w:rsidP="00D4708A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4A9BFAE1" w:rsidR="00D4708A" w:rsidRPr="00F53E21" w:rsidRDefault="00D4708A" w:rsidP="00D4708A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2B50358E" w:rsidR="00D4708A" w:rsidRPr="00F53E21" w:rsidRDefault="00D4708A" w:rsidP="00D4708A">
            <w:pPr>
              <w:pStyle w:val="NoSpacing"/>
              <w:jc w:val="right"/>
            </w:pPr>
            <w:r>
              <w:t>12 Jul 2014</w:t>
            </w:r>
          </w:p>
        </w:tc>
      </w:tr>
      <w:tr w:rsidR="001E155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1E155B" w:rsidRPr="00F53E21" w:rsidRDefault="001E155B" w:rsidP="001E155B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1E155B" w:rsidRPr="00F53E21" w:rsidRDefault="001E155B" w:rsidP="001E155B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38EEC246" w:rsidR="001E155B" w:rsidRPr="00F53E21" w:rsidRDefault="001E155B" w:rsidP="001E155B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3A9FDBFD" w:rsidR="001E155B" w:rsidRPr="00F53E21" w:rsidRDefault="001E155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1E155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1E155B" w:rsidRPr="00F53E21" w:rsidRDefault="001E155B" w:rsidP="001E155B">
            <w:pPr>
              <w:pStyle w:val="NoSpacing"/>
              <w:jc w:val="right"/>
            </w:pPr>
          </w:p>
        </w:tc>
      </w:tr>
      <w:tr w:rsidR="001E155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1E155B" w:rsidRPr="00F53E21" w:rsidRDefault="001E155B" w:rsidP="001E155B">
            <w:pPr>
              <w:pStyle w:val="NoSpacing"/>
              <w:jc w:val="right"/>
            </w:pPr>
          </w:p>
        </w:tc>
      </w:tr>
      <w:tr w:rsidR="001E155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1E155B" w:rsidRPr="00F53E21" w:rsidRDefault="001E155B" w:rsidP="001E155B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1E155B" w:rsidRPr="00F53E21" w:rsidRDefault="001E155B" w:rsidP="001E155B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1E155B" w:rsidRPr="00F53E21" w:rsidRDefault="001E155B" w:rsidP="001E155B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1E155B" w:rsidRPr="00F53E21" w:rsidRDefault="001E155B" w:rsidP="001E155B">
            <w:pPr>
              <w:pStyle w:val="NoSpacing"/>
              <w:jc w:val="right"/>
            </w:pPr>
            <w:r>
              <w:t>30 Mar 2014</w:t>
            </w:r>
          </w:p>
        </w:tc>
      </w:tr>
      <w:tr w:rsidR="001E155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1E155B" w:rsidRPr="00F53E21" w:rsidRDefault="001E155B" w:rsidP="001E155B">
            <w:pPr>
              <w:pStyle w:val="NoSpacing"/>
              <w:jc w:val="right"/>
            </w:pPr>
          </w:p>
        </w:tc>
      </w:tr>
      <w:tr w:rsidR="00D4708A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D4708A" w:rsidRPr="00F53E21" w:rsidRDefault="00D4708A" w:rsidP="00D470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49542AB5" w:rsidR="00D4708A" w:rsidRPr="00F53E21" w:rsidRDefault="00D4708A" w:rsidP="00D4708A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6E973DCD" w:rsidR="00D4708A" w:rsidRPr="00F53E21" w:rsidRDefault="00D4708A" w:rsidP="00D4708A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3B2AE32D" w:rsidR="00D4708A" w:rsidRPr="00F53E21" w:rsidRDefault="00D4708A" w:rsidP="00D4708A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4C267A13" w:rsidR="00D4708A" w:rsidRPr="00F53E21" w:rsidRDefault="00D4708A" w:rsidP="00D4708A">
            <w:pPr>
              <w:pStyle w:val="NoSpacing"/>
              <w:jc w:val="right"/>
            </w:pPr>
            <w:r>
              <w:t>12 Jul 2014</w:t>
            </w:r>
          </w:p>
        </w:tc>
      </w:tr>
      <w:tr w:rsidR="001E155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1E155B" w:rsidRPr="00F53E21" w:rsidRDefault="001E155B" w:rsidP="001E155B">
            <w:pPr>
              <w:pStyle w:val="NoSpacing"/>
              <w:jc w:val="right"/>
            </w:pPr>
          </w:p>
        </w:tc>
      </w:tr>
      <w:tr w:rsidR="00D4708A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D4708A" w:rsidRPr="00F53E21" w:rsidRDefault="00D4708A" w:rsidP="00D470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D4708A" w:rsidRPr="00F53E21" w:rsidRDefault="00D4708A" w:rsidP="00D4708A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D4708A" w:rsidRPr="00F53E21" w:rsidRDefault="00D4708A" w:rsidP="00D4708A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D4708A" w:rsidRPr="00F53E21" w:rsidRDefault="00D4708A" w:rsidP="00D4708A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D4708A" w:rsidRPr="00F53E21" w:rsidRDefault="00D4708A" w:rsidP="00D4708A">
            <w:pPr>
              <w:pStyle w:val="NoSpacing"/>
              <w:jc w:val="right"/>
            </w:pPr>
            <w:r>
              <w:t>12 Jul 2014</w:t>
            </w:r>
          </w:p>
        </w:tc>
      </w:tr>
      <w:tr w:rsidR="001E155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1E155B" w:rsidRPr="00F53E21" w:rsidRDefault="001E155B" w:rsidP="001E155B">
            <w:pPr>
              <w:pStyle w:val="NoSpacing"/>
              <w:jc w:val="right"/>
            </w:pPr>
          </w:p>
        </w:tc>
      </w:tr>
      <w:tr w:rsidR="001E155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1E155B" w:rsidRPr="00F53E21" w:rsidRDefault="001E155B" w:rsidP="001E155B">
            <w:pPr>
              <w:pStyle w:val="NoSpacing"/>
              <w:jc w:val="right"/>
            </w:pPr>
          </w:p>
        </w:tc>
      </w:tr>
      <w:tr w:rsidR="001E155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1E155B" w:rsidRPr="00F53E21" w:rsidRDefault="001E155B" w:rsidP="001E155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1E155B" w:rsidRPr="00F53E21" w:rsidRDefault="001E155B" w:rsidP="001E155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1E155B" w:rsidRPr="00F53E21" w:rsidRDefault="001E155B" w:rsidP="001E155B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3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3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06C76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4CB1627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5C2D30A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23890FB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1C19C43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25E060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099348D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BCD99D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E23505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6D0BF0D7" w:rsidR="00C06C76" w:rsidRPr="00F53E21" w:rsidRDefault="00C06C76" w:rsidP="00C06C76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06C76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F4C4BF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405CB30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310FA5E9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1D1E5E2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D0AA9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11296B6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268681A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3739267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EAC68B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1994DB4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033B6B6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270B9AB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32C768C8" w:rsidR="00C06C76" w:rsidRPr="00FF6345" w:rsidRDefault="00C06C76" w:rsidP="00C06C7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6A1B423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0C851FA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765EEC1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04E6DAD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2D14755A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DBBEA3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0F4C509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68EE0BE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66EB38C7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6F6092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17B39AF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34C4EB1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4CF381B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382DB7D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1733C588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1093F53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61CD005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4F21E14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F32137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157C51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0C5343AC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360C2E2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6DAE19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64DA542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1FC5084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41A987A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46C2FE7B" w:rsidR="00C06C76" w:rsidRPr="00F53E21" w:rsidRDefault="00C06C76" w:rsidP="00C06C76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4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14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6840B5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6840B5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6840B5" w:rsidRPr="00F53E21" w:rsidRDefault="006840B5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6840B5" w:rsidRPr="00F53E21" w:rsidRDefault="006840B5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6840B5" w:rsidRPr="00F53E21" w:rsidRDefault="006840B5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6840B5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6840B5" w:rsidRPr="00FF6345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6840B5" w:rsidRPr="00F53E21" w:rsidRDefault="006840B5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5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15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CA036E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77777777" w:rsidR="00CA036E" w:rsidRPr="00F53E21" w:rsidRDefault="00CA036E" w:rsidP="0097207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 Apr 2011</w:t>
            </w:r>
          </w:p>
        </w:tc>
      </w:tr>
      <w:tr w:rsidR="00CA036E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7F49FF" w:rsidRPr="00F53E21" w:rsidRDefault="007F49FF" w:rsidP="007F49FF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6B379A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7F49FF" w:rsidRPr="00F53E21" w:rsidRDefault="007F49FF" w:rsidP="007F49FF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4A65154B" w:rsidR="007F49FF" w:rsidRPr="00F53E21" w:rsidRDefault="007F49FF" w:rsidP="007F49FF">
            <w:pPr>
              <w:pStyle w:val="NoSpacing"/>
              <w:jc w:val="right"/>
            </w:pPr>
            <w:r>
              <w:t>02 Aug 2014</w:t>
            </w:r>
          </w:p>
        </w:tc>
      </w:tr>
      <w:tr w:rsidR="007F49FF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0DDAB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1E4D12E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3E60B002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19BE8E2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334C860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507B236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425A8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3F628A2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6033D44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07A85790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262229BF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338F93B4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129D31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03F2BF2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0C0A588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699ECC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3023D49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4DA78EF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0CC0707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5B1341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0E68871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10BBC45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5E4ED12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934EC0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7482CE6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7635441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74FBAD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0164040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5C3F3F1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7E60A24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23974C8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75C1B70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328A112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1B15E8A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355BBAB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1A4071D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B14DBC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43BAA9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38C048E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F74A3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4609C2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5566063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9560E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63233932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F49FF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02DC93EA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29176DD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757874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79776C0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49A27BE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6B9837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0F347C7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C965B2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94F26F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21392BB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0D58C2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60C1FE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057B28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6161F1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0D5DC52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6551C77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4DEBAC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1A446B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744BC7F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3B7267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0C72306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292F08D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526FE1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66547DE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1CBBA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03BA4A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4350899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083A65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0A15FA9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FDD5BC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157761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1E3940C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74633D7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2862E11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37B4A6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3D9C7EA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6CE8E4C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3BE575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143477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44F8B4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1E3A7DC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1CA26CF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885E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75DD015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4BE045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64A5E8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6D6C0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5383414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4E92098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529F913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700A34F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1D1956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F82844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34E9FC5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2251BDC5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475BA83B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16" w:name="OLE_LINK1"/>
            <w:bookmarkStart w:id="17" w:name="OLE_LINK2"/>
            <w:r w:rsidRPr="00F53E21">
              <w:t>Lamorbey Park Junior Archers</w:t>
            </w:r>
            <w:bookmarkEnd w:id="16"/>
            <w:bookmarkEnd w:id="17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1F0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1C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CA036E" w:rsidRPr="00F53E21" w:rsidRDefault="007108AE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CA036E" w:rsidRPr="00F53E21" w:rsidRDefault="007108AE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CA036E" w:rsidRPr="00F53E21" w:rsidRDefault="007108AE" w:rsidP="00453BCF">
            <w:pPr>
              <w:pStyle w:val="NoSpacing"/>
              <w:jc w:val="right"/>
            </w:pPr>
            <w:r>
              <w:t>15 Jun 2014</w:t>
            </w:r>
          </w:p>
        </w:tc>
      </w:tr>
      <w:tr w:rsidR="00CA036E" w:rsidRPr="00F53E21" w14:paraId="7D6EF7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9E7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4C24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83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CA036E" w:rsidRPr="00F53E21" w:rsidRDefault="00CA036E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CA036E" w:rsidRPr="00F53E21" w14:paraId="07BE4D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FF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CA036E" w:rsidRPr="00F53E21" w14:paraId="32795C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FC2C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8C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1206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9848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234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05E5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F06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85BA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CA036E" w:rsidRPr="00F53E21" w:rsidRDefault="00CA036E" w:rsidP="0041176B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CA036E" w:rsidRPr="00F53E21" w:rsidRDefault="00CA036E" w:rsidP="00453BCF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CA036E" w:rsidRPr="00F53E21" w:rsidRDefault="00CA036E" w:rsidP="00453BCF">
            <w:pPr>
              <w:pStyle w:val="NoSpacing"/>
              <w:jc w:val="right"/>
            </w:pPr>
            <w:r>
              <w:t>21 Apr 2013</w:t>
            </w:r>
          </w:p>
        </w:tc>
      </w:tr>
      <w:tr w:rsidR="00CA036E" w:rsidRPr="00F53E21" w14:paraId="362B7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23115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1B28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8CE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65B0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0A5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1C953C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3BF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97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DE70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37D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DAF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0AA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E36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B35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CA036E" w:rsidRPr="00F53E21" w:rsidRDefault="007108AE" w:rsidP="0041176B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CA036E" w:rsidRPr="00F53E21" w:rsidRDefault="007108AE" w:rsidP="00BE5EAF">
            <w:pPr>
              <w:pStyle w:val="NoSpacing"/>
              <w:jc w:val="center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CA036E" w:rsidRPr="00F53E21" w:rsidRDefault="007108AE" w:rsidP="00453BCF">
            <w:pPr>
              <w:pStyle w:val="NoSpacing"/>
              <w:jc w:val="right"/>
            </w:pPr>
            <w:r>
              <w:t>05 Jul 2014</w:t>
            </w:r>
          </w:p>
        </w:tc>
      </w:tr>
      <w:tr w:rsidR="00CA036E" w:rsidRPr="00F53E21" w14:paraId="642F7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E9A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913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E0B3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7AF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2608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185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319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BE4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34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592C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2C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6A16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35B6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F859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12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17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795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581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CA036E" w:rsidRPr="00F53E21" w:rsidRDefault="008A04F7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CA036E" w:rsidRPr="00F53E21" w:rsidRDefault="008A04F7" w:rsidP="0041176B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CA036E" w:rsidRPr="00F53E21" w:rsidRDefault="008A04F7" w:rsidP="00453BCF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CA036E" w:rsidRPr="00F53E21" w:rsidRDefault="008A04F7" w:rsidP="00453BCF">
            <w:pPr>
              <w:pStyle w:val="NoSpacing"/>
              <w:jc w:val="right"/>
            </w:pPr>
            <w:r>
              <w:t>31 Aug 2014</w:t>
            </w:r>
          </w:p>
        </w:tc>
      </w:tr>
      <w:tr w:rsidR="00CA036E" w:rsidRPr="00F53E21" w14:paraId="40DA8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E9B5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F6DB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CE7A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F6C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E15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6713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917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3DA0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FB87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B5BC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C5A6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79A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2F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FB5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B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73EB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3EACD99F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082582C1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7FF24EE3" w:rsidR="005361E2" w:rsidRPr="00F53E21" w:rsidRDefault="005361E2" w:rsidP="005361E2">
            <w:pPr>
              <w:pStyle w:val="NoSpacing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41B9B731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55401D85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4B697CF8" w:rsidR="005361E2" w:rsidRPr="00F53E21" w:rsidRDefault="005361E2" w:rsidP="005361E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0106C002" w:rsidR="005361E2" w:rsidRPr="00F53E21" w:rsidRDefault="005361E2" w:rsidP="005361E2">
            <w:pPr>
              <w:pStyle w:val="NoSpacing"/>
              <w:jc w:val="right"/>
            </w:pPr>
            <w:r>
              <w:t>25 Jan 2014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7F49FF" w:rsidRPr="00F53E21" w:rsidRDefault="007F49FF" w:rsidP="007F49FF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7F49FF" w:rsidRPr="00F53E21" w:rsidRDefault="007F49FF" w:rsidP="007F49FF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7F49FF" w:rsidRPr="00F53E21" w:rsidRDefault="007F49FF" w:rsidP="007F49FF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7F49FF" w:rsidRPr="00F53E21" w:rsidRDefault="007F49FF" w:rsidP="007F49FF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7F49FF" w:rsidRPr="00F53E21" w:rsidRDefault="007F49FF" w:rsidP="007F49FF">
            <w:pPr>
              <w:pStyle w:val="NoSpacing"/>
              <w:jc w:val="right"/>
            </w:pPr>
            <w:r>
              <w:t>05 May 2013</w:t>
            </w:r>
          </w:p>
        </w:tc>
      </w:tr>
      <w:tr w:rsidR="007F49FF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bookmarkStart w:id="18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7F49FF" w:rsidRPr="00F53E21" w:rsidRDefault="007F49FF" w:rsidP="007F49FF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7F49FF" w:rsidRPr="00F53E21" w:rsidRDefault="007F49FF" w:rsidP="007F49FF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7F49FF" w:rsidRPr="00F53E21" w:rsidRDefault="007F49FF" w:rsidP="007F49FF">
            <w:pPr>
              <w:pStyle w:val="NoSpacing"/>
              <w:jc w:val="right"/>
            </w:pPr>
            <w:r>
              <w:t>19 May 2013</w:t>
            </w:r>
          </w:p>
        </w:tc>
      </w:tr>
      <w:bookmarkEnd w:id="18"/>
      <w:tr w:rsidR="007F49FF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77777777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CA036E" w:rsidRPr="00F53E21" w:rsidRDefault="00CA036E" w:rsidP="0041176B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CA036E" w:rsidRPr="00F53E21" w:rsidRDefault="00CA036E" w:rsidP="0041176B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CA036E" w:rsidRPr="00F53E21" w:rsidRDefault="00CA036E" w:rsidP="00453BCF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CA036E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CA036E" w:rsidRPr="00F53E21" w:rsidRDefault="00CA036E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CA036E" w:rsidRPr="00F53E21" w:rsidRDefault="00CA036E" w:rsidP="00453BCF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CA036E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16 Apr 2011</w:t>
            </w:r>
          </w:p>
        </w:tc>
      </w:tr>
      <w:tr w:rsidR="00CA036E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5A1B2E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58EF1AE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5361E2" w:rsidRPr="00F53E21" w:rsidRDefault="005361E2" w:rsidP="005361E2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5361E2" w:rsidRPr="00F53E21" w:rsidRDefault="005361E2" w:rsidP="005361E2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5361E2" w:rsidRPr="00F53E21" w:rsidRDefault="005361E2" w:rsidP="005361E2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5361E2" w:rsidRPr="00F53E21" w:rsidRDefault="005361E2" w:rsidP="005361E2">
            <w:pPr>
              <w:pStyle w:val="NoSpacing"/>
              <w:jc w:val="right"/>
            </w:pPr>
            <w:r>
              <w:t>13 Sep 2014</w:t>
            </w:r>
          </w:p>
        </w:tc>
      </w:tr>
      <w:tr w:rsidR="005361E2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5361E2" w:rsidRPr="00F53E21" w:rsidRDefault="005361E2" w:rsidP="005361E2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5361E2" w:rsidRPr="00F53E21" w:rsidRDefault="005361E2" w:rsidP="005361E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5361E2" w:rsidRPr="00F53E21" w:rsidRDefault="005361E2" w:rsidP="005361E2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5361E2" w:rsidRPr="00F53E21" w:rsidRDefault="005361E2" w:rsidP="005361E2">
            <w:pPr>
              <w:pStyle w:val="NoSpacing"/>
              <w:jc w:val="right"/>
            </w:pPr>
            <w:r>
              <w:t>16 Jul 2013</w:t>
            </w:r>
          </w:p>
        </w:tc>
      </w:tr>
      <w:tr w:rsidR="005361E2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452466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7B27E9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719BA5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3680431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1B26B1D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8763D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2332A1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4718F31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4C6E86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12406BA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4F3DD5D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0393916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9E00E5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7EE6087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0C67A30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64E6FC3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24AEE7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4EFB95C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431D1D5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5361E2" w:rsidRPr="00F53E21" w:rsidRDefault="005361E2" w:rsidP="005361E2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00A1328E" w:rsidR="005361E2" w:rsidRPr="00F53E21" w:rsidRDefault="005361E2" w:rsidP="005361E2">
            <w:pPr>
              <w:pStyle w:val="NoSpacing"/>
              <w:jc w:val="right"/>
            </w:pPr>
            <w:bookmarkStart w:id="19" w:name="_GoBack"/>
            <w:r>
              <w:t>05 Jul 2014</w:t>
            </w:r>
            <w:bookmarkEnd w:id="19"/>
          </w:p>
        </w:tc>
      </w:tr>
      <w:tr w:rsidR="005361E2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147FA9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264086C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1FB2B7C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09871E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0A19596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6B7F34C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DCBB8D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57B5355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09352AB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116C779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413460A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62786E8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5CA2894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1A30C92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5EDE88B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3ED72621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73D7F4C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1255778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4CC3E5D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B68C11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0C7F519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45859F1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2ADB910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7C036F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7845D7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35A1494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6E4DB18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6BB733D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3E234FB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4CC1B40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0876B31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38A0B61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67295B4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4FBB7FF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62F0ECD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4790CE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A6F8CC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7BB5D9C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3438A24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FD407B5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3D11D2E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59E4E4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0CEC22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0DA84F05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77D6FC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0B708CD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7E1875E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0E7D75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4354278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0A7B9D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1555752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74B9C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3E58EE4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464ACAF5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18A9D48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787AC37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BE3AD4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0AA7368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4300A42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70A58E1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6214E7B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7998482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2E86849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026D19E1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29AA39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52EB586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6FEC2F9C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2B8A33A6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lastRenderedPageBreak/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0"/>
    <w:bookmarkEnd w:id="1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92C2D" w14:textId="77777777" w:rsidR="005361E2" w:rsidRDefault="005361E2" w:rsidP="001408DA">
      <w:r>
        <w:separator/>
      </w:r>
    </w:p>
    <w:p w14:paraId="1F208774" w14:textId="77777777" w:rsidR="005361E2" w:rsidRDefault="005361E2"/>
    <w:p w14:paraId="3DF91D18" w14:textId="77777777" w:rsidR="005361E2" w:rsidRDefault="005361E2"/>
    <w:p w14:paraId="18DE0527" w14:textId="77777777" w:rsidR="005361E2" w:rsidRDefault="005361E2"/>
    <w:p w14:paraId="18785E12" w14:textId="77777777" w:rsidR="005361E2" w:rsidRDefault="005361E2"/>
  </w:endnote>
  <w:endnote w:type="continuationSeparator" w:id="0">
    <w:p w14:paraId="700FF758" w14:textId="77777777" w:rsidR="005361E2" w:rsidRDefault="005361E2" w:rsidP="001408DA">
      <w:r>
        <w:continuationSeparator/>
      </w:r>
    </w:p>
    <w:p w14:paraId="2F90E6AD" w14:textId="77777777" w:rsidR="005361E2" w:rsidRDefault="005361E2"/>
    <w:p w14:paraId="64EE507D" w14:textId="77777777" w:rsidR="005361E2" w:rsidRDefault="005361E2"/>
    <w:p w14:paraId="2592BCDB" w14:textId="77777777" w:rsidR="005361E2" w:rsidRDefault="005361E2"/>
    <w:p w14:paraId="0963D130" w14:textId="77777777" w:rsidR="005361E2" w:rsidRDefault="005361E2"/>
  </w:endnote>
  <w:endnote w:type="continuationNotice" w:id="1">
    <w:p w14:paraId="65CB25B8" w14:textId="77777777" w:rsidR="005361E2" w:rsidRDefault="005361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86C5" w14:textId="77777777" w:rsidR="005361E2" w:rsidRDefault="00536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5361E2" w:rsidRPr="005F0A53" w:rsidRDefault="005361E2" w:rsidP="00571FB9">
    <w:pPr>
      <w:pStyle w:val="Footer1"/>
    </w:pPr>
    <w:r w:rsidRPr="005F0A53">
      <w:t>The Kent Archery Association is affiliated to:</w:t>
    </w:r>
  </w:p>
  <w:p w14:paraId="0968C2CE" w14:textId="77777777" w:rsidR="005361E2" w:rsidRDefault="005361E2" w:rsidP="002533C0">
    <w:pPr>
      <w:pStyle w:val="Footer2"/>
    </w:pPr>
    <w:r>
      <w:t>The Southern Counties Archery Society</w:t>
    </w:r>
  </w:p>
  <w:p w14:paraId="0968C2CF" w14:textId="77777777" w:rsidR="005361E2" w:rsidRDefault="005361E2" w:rsidP="002533C0">
    <w:pPr>
      <w:pStyle w:val="Footer2"/>
    </w:pPr>
    <w:r>
      <w:t>ArcheryGB, Lilleshall National Sports Centre, nr Newport, Shropshire  TF10 9AT</w:t>
    </w:r>
  </w:p>
  <w:p w14:paraId="0968C2D0" w14:textId="77777777" w:rsidR="005361E2" w:rsidRPr="00994121" w:rsidRDefault="005361E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C1EB4" w14:textId="77777777" w:rsidR="005361E2" w:rsidRDefault="005361E2" w:rsidP="001408DA">
      <w:r>
        <w:separator/>
      </w:r>
    </w:p>
    <w:p w14:paraId="0972BF61" w14:textId="77777777" w:rsidR="005361E2" w:rsidRDefault="005361E2"/>
    <w:p w14:paraId="12249381" w14:textId="77777777" w:rsidR="005361E2" w:rsidRDefault="005361E2"/>
    <w:p w14:paraId="203B763C" w14:textId="77777777" w:rsidR="005361E2" w:rsidRDefault="005361E2"/>
    <w:p w14:paraId="2433A262" w14:textId="77777777" w:rsidR="005361E2" w:rsidRDefault="005361E2"/>
  </w:footnote>
  <w:footnote w:type="continuationSeparator" w:id="0">
    <w:p w14:paraId="6E7432F4" w14:textId="77777777" w:rsidR="005361E2" w:rsidRDefault="005361E2" w:rsidP="001408DA">
      <w:r>
        <w:continuationSeparator/>
      </w:r>
    </w:p>
    <w:p w14:paraId="7AD39BAB" w14:textId="77777777" w:rsidR="005361E2" w:rsidRDefault="005361E2"/>
    <w:p w14:paraId="2307F804" w14:textId="77777777" w:rsidR="005361E2" w:rsidRDefault="005361E2"/>
    <w:p w14:paraId="03C285E7" w14:textId="77777777" w:rsidR="005361E2" w:rsidRDefault="005361E2"/>
    <w:p w14:paraId="5897973A" w14:textId="77777777" w:rsidR="005361E2" w:rsidRDefault="005361E2"/>
  </w:footnote>
  <w:footnote w:type="continuationNotice" w:id="1">
    <w:p w14:paraId="4B26FD77" w14:textId="77777777" w:rsidR="005361E2" w:rsidRDefault="005361E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5361E2" w:rsidRDefault="005361E2"/>
  <w:p w14:paraId="4A9F4374" w14:textId="77777777" w:rsidR="005361E2" w:rsidRDefault="005361E2"/>
  <w:p w14:paraId="3F187A03" w14:textId="77777777" w:rsidR="005361E2" w:rsidRDefault="005361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361E2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361E2" w:rsidRDefault="005361E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361E2" w:rsidRDefault="005361E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BE5EAF">
            <w:rPr>
              <w:noProof/>
            </w:rPr>
            <w:t>33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361E2" w:rsidRDefault="005361E2" w:rsidP="00BA491D"/>
      </w:tc>
    </w:tr>
    <w:tr w:rsidR="005361E2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361E2" w:rsidRDefault="005361E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361E2" w:rsidRDefault="005361E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361E2" w:rsidRDefault="005361E2" w:rsidP="00BA491D"/>
      </w:tc>
    </w:tr>
  </w:tbl>
  <w:p w14:paraId="0968C2C6" w14:textId="77777777" w:rsidR="005361E2" w:rsidRPr="00761C8A" w:rsidRDefault="005361E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7049"/>
    <w:rsid w:val="00060AE3"/>
    <w:rsid w:val="00070006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E045A"/>
    <w:rsid w:val="000E0A00"/>
    <w:rsid w:val="000E0DAE"/>
    <w:rsid w:val="000E7EFA"/>
    <w:rsid w:val="000F6B7F"/>
    <w:rsid w:val="001009E8"/>
    <w:rsid w:val="00110EFA"/>
    <w:rsid w:val="00116A29"/>
    <w:rsid w:val="00120AED"/>
    <w:rsid w:val="00125267"/>
    <w:rsid w:val="00125F05"/>
    <w:rsid w:val="00137F38"/>
    <w:rsid w:val="001408DA"/>
    <w:rsid w:val="00140966"/>
    <w:rsid w:val="001438DC"/>
    <w:rsid w:val="0015347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F24"/>
    <w:rsid w:val="00582C00"/>
    <w:rsid w:val="005912BC"/>
    <w:rsid w:val="00593392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43C6"/>
    <w:rsid w:val="0075599B"/>
    <w:rsid w:val="00755C95"/>
    <w:rsid w:val="00760763"/>
    <w:rsid w:val="00761C8A"/>
    <w:rsid w:val="00763557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F1308"/>
    <w:rsid w:val="007F49FF"/>
    <w:rsid w:val="00802126"/>
    <w:rsid w:val="0081754C"/>
    <w:rsid w:val="008260A6"/>
    <w:rsid w:val="0082700B"/>
    <w:rsid w:val="00831163"/>
    <w:rsid w:val="00841027"/>
    <w:rsid w:val="00881769"/>
    <w:rsid w:val="008818DE"/>
    <w:rsid w:val="00886418"/>
    <w:rsid w:val="0088708E"/>
    <w:rsid w:val="00890370"/>
    <w:rsid w:val="008A04F7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9107C"/>
    <w:rsid w:val="00994396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254F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5EAF"/>
    <w:rsid w:val="00BF24F0"/>
    <w:rsid w:val="00BF65D3"/>
    <w:rsid w:val="00C01739"/>
    <w:rsid w:val="00C03A9A"/>
    <w:rsid w:val="00C06C76"/>
    <w:rsid w:val="00C070C5"/>
    <w:rsid w:val="00C1668B"/>
    <w:rsid w:val="00C17982"/>
    <w:rsid w:val="00C20E77"/>
    <w:rsid w:val="00C22C03"/>
    <w:rsid w:val="00C25E94"/>
    <w:rsid w:val="00C3074E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10243"/>
    <w:rsid w:val="00D109A3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015C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6391D"/>
    <w:rsid w:val="00F72C84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68BC12"/>
  <w15:docId w15:val="{F56675FB-6686-41D2-BDBD-C8903348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C7FA-43C1-4F3D-9EA6-C0339701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228</TotalTime>
  <Pages>36</Pages>
  <Words>12190</Words>
  <Characters>69486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17</cp:revision>
  <cp:lastPrinted>2014-02-25T00:33:00Z</cp:lastPrinted>
  <dcterms:created xsi:type="dcterms:W3CDTF">2014-09-16T22:16:00Z</dcterms:created>
  <dcterms:modified xsi:type="dcterms:W3CDTF">2014-12-27T15:15:00Z</dcterms:modified>
</cp:coreProperties>
</file>